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9710" w14:textId="77777777" w:rsidR="00B86AA3" w:rsidRDefault="00CC3AB4" w:rsidP="00EC0CB8">
      <w:pPr>
        <w:pStyle w:val="DOBRASttuloseo"/>
      </w:pPr>
      <w:r w:rsidRPr="00CC3AB4">
        <w:t>Título</w:t>
      </w:r>
      <w:r w:rsidR="00673F48">
        <w:t xml:space="preserve"> da entrevista</w:t>
      </w:r>
    </w:p>
    <w:p w14:paraId="744A0CC9" w14:textId="77777777" w:rsidR="00CC3AB4" w:rsidRDefault="00CC3AB4" w:rsidP="00CC3AB4">
      <w:pPr>
        <w:rPr>
          <w:rFonts w:ascii="Arial" w:hAnsi="Arial" w:cs="Arial"/>
          <w:b/>
        </w:rPr>
      </w:pPr>
    </w:p>
    <w:p w14:paraId="57D98244" w14:textId="77777777" w:rsidR="00A53E33" w:rsidRDefault="00A53E33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e Sobrenome da </w:t>
      </w:r>
      <w:r w:rsidR="00673F48">
        <w:rPr>
          <w:rFonts w:ascii="Arial" w:hAnsi="Arial" w:cs="Arial"/>
        </w:rPr>
        <w:t>pessoa entrevistada</w:t>
      </w:r>
      <w:r w:rsidR="00A43ED6">
        <w:rPr>
          <w:rStyle w:val="Refdenotaderodap"/>
          <w:rFonts w:ascii="Arial" w:hAnsi="Arial" w:cs="Arial"/>
        </w:rPr>
        <w:footnoteReference w:id="1"/>
      </w:r>
    </w:p>
    <w:p w14:paraId="4E673F4C" w14:textId="77777777" w:rsidR="00A53E33" w:rsidRDefault="00A53E33" w:rsidP="00CC3AB4">
      <w:pPr>
        <w:rPr>
          <w:rFonts w:ascii="Arial" w:hAnsi="Arial" w:cs="Arial"/>
        </w:rPr>
      </w:pPr>
    </w:p>
    <w:p w14:paraId="69F42338" w14:textId="77777777" w:rsidR="00021AA6" w:rsidRDefault="00673F48" w:rsidP="00CC3AB4">
      <w:pPr>
        <w:rPr>
          <w:rFonts w:ascii="Arial" w:hAnsi="Arial" w:cs="Arial"/>
        </w:rPr>
      </w:pPr>
      <w:r>
        <w:rPr>
          <w:rFonts w:ascii="Arial" w:hAnsi="Arial" w:cs="Arial"/>
        </w:rPr>
        <w:t>Entrevistador/a</w:t>
      </w:r>
      <w:r w:rsidR="00A53E33">
        <w:rPr>
          <w:rFonts w:ascii="Arial" w:hAnsi="Arial" w:cs="Arial"/>
        </w:rPr>
        <w:t xml:space="preserve">: </w:t>
      </w:r>
    </w:p>
    <w:p w14:paraId="55F808AA" w14:textId="77777777" w:rsidR="00CC3AB4" w:rsidRDefault="00A53E33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e Sobrenome da pessoa que fez a </w:t>
      </w:r>
      <w:r w:rsidR="00673F48">
        <w:rPr>
          <w:rFonts w:ascii="Arial" w:hAnsi="Arial" w:cs="Arial"/>
        </w:rPr>
        <w:t>entrevista</w:t>
      </w:r>
      <w:r w:rsidR="00226E72">
        <w:rPr>
          <w:rStyle w:val="Refdenotaderodap"/>
          <w:rFonts w:ascii="Arial" w:hAnsi="Arial" w:cs="Arial"/>
        </w:rPr>
        <w:footnoteReference w:id="2"/>
      </w:r>
    </w:p>
    <w:p w14:paraId="27713C20" w14:textId="77777777" w:rsidR="00021AA6" w:rsidRDefault="00021AA6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ORCID: </w:t>
      </w:r>
      <w:r w:rsidRPr="00021AA6">
        <w:rPr>
          <w:rFonts w:ascii="Arial" w:hAnsi="Arial" w:cs="Arial"/>
          <w:color w:val="FF0000"/>
        </w:rPr>
        <w:t>https://orcid.org/0000-0000-0000-0000</w:t>
      </w:r>
    </w:p>
    <w:p w14:paraId="3E1C4D59" w14:textId="77777777" w:rsidR="00864A0D" w:rsidRDefault="00864A0D" w:rsidP="00CC3AB4">
      <w:pPr>
        <w:rPr>
          <w:rFonts w:ascii="Arial" w:hAnsi="Arial" w:cs="Arial"/>
        </w:rPr>
      </w:pPr>
    </w:p>
    <w:p w14:paraId="5ED0323C" w14:textId="77777777" w:rsidR="00864A0D" w:rsidRDefault="00864A0D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e local da entrevista </w:t>
      </w:r>
      <w:r w:rsidRPr="00864A0D">
        <w:rPr>
          <w:rFonts w:ascii="Arial" w:hAnsi="Arial" w:cs="Arial"/>
          <w:color w:val="FF0000"/>
        </w:rPr>
        <w:t xml:space="preserve">[por exemplo: </w:t>
      </w:r>
      <w:r>
        <w:rPr>
          <w:rFonts w:ascii="Arial" w:hAnsi="Arial" w:cs="Arial"/>
          <w:color w:val="FF0000"/>
        </w:rPr>
        <w:t>E</w:t>
      </w:r>
      <w:r w:rsidRPr="00864A0D">
        <w:rPr>
          <w:rFonts w:ascii="Arial" w:hAnsi="Arial" w:cs="Arial"/>
          <w:color w:val="FF0000"/>
        </w:rPr>
        <w:t>ntrevista realizada no "nome do local", em "nome da cidade", no dia "dia" de "mês" de "ano"</w:t>
      </w:r>
      <w:r>
        <w:rPr>
          <w:rFonts w:ascii="Arial" w:hAnsi="Arial" w:cs="Arial"/>
          <w:color w:val="FF0000"/>
        </w:rPr>
        <w:t>.</w:t>
      </w:r>
      <w:r w:rsidRPr="00864A0D">
        <w:rPr>
          <w:rFonts w:ascii="Arial" w:hAnsi="Arial" w:cs="Arial"/>
          <w:color w:val="FF0000"/>
        </w:rPr>
        <w:t>]</w:t>
      </w:r>
    </w:p>
    <w:p w14:paraId="74241F01" w14:textId="77777777" w:rsidR="00B35BA3" w:rsidRDefault="00B35BA3" w:rsidP="00CC3AB4">
      <w:pPr>
        <w:rPr>
          <w:rFonts w:ascii="Arial" w:hAnsi="Arial" w:cs="Arial"/>
        </w:rPr>
      </w:pPr>
    </w:p>
    <w:p w14:paraId="28C66931" w14:textId="77777777" w:rsidR="007E5118" w:rsidRDefault="007E5118" w:rsidP="006C79FE">
      <w:pPr>
        <w:pStyle w:val="DOBRASresumo"/>
        <w:jc w:val="left"/>
      </w:pPr>
    </w:p>
    <w:p w14:paraId="5EBE5224" w14:textId="77777777" w:rsidR="00864A0D" w:rsidRDefault="00864A0D" w:rsidP="00864A0D">
      <w:pPr>
        <w:pStyle w:val="DOBRASttuloseo"/>
      </w:pPr>
      <w:r>
        <w:t>Apresentação</w:t>
      </w:r>
    </w:p>
    <w:p w14:paraId="46622B02" w14:textId="77777777" w:rsidR="00864A0D" w:rsidRPr="00AF5CC4" w:rsidRDefault="00864A0D" w:rsidP="006C79FE">
      <w:pPr>
        <w:pStyle w:val="DOBRASresumo"/>
        <w:jc w:val="left"/>
      </w:pPr>
    </w:p>
    <w:p w14:paraId="3F18D633" w14:textId="0D4BE24E" w:rsidR="00F87928" w:rsidRDefault="00F87928" w:rsidP="004543AE">
      <w:pPr>
        <w:pStyle w:val="DOBRAScorpodotexto"/>
      </w:pPr>
      <w:r>
        <w:t xml:space="preserve">Este arquivo-modelo apresenta as normas para formatação de </w:t>
      </w:r>
      <w:r w:rsidR="00EC0CB8">
        <w:t>entrevistas</w:t>
      </w:r>
      <w:r w:rsidR="004543AE">
        <w:t xml:space="preserve"> </w:t>
      </w:r>
      <w:r w:rsidR="00A53E33">
        <w:t>a serem publicadas na</w:t>
      </w:r>
      <w:r>
        <w:t xml:space="preserve"> </w:t>
      </w:r>
      <w:r w:rsidR="004543AE">
        <w:t xml:space="preserve">revista </w:t>
      </w:r>
      <w:proofErr w:type="spellStart"/>
      <w:r w:rsidR="004543AE" w:rsidRPr="00864A0D">
        <w:rPr>
          <w:i/>
        </w:rPr>
        <w:t>dObra</w:t>
      </w:r>
      <w:proofErr w:type="spellEnd"/>
      <w:r w:rsidR="004543AE" w:rsidRPr="00864A0D">
        <w:rPr>
          <w:i/>
        </w:rPr>
        <w:t>[s]</w:t>
      </w:r>
      <w:r w:rsidR="00A53E33">
        <w:t>.</w:t>
      </w:r>
      <w:r w:rsidR="00EC0CB8">
        <w:t xml:space="preserve"> Elas podem ter </w:t>
      </w:r>
      <w:r w:rsidR="0067540D">
        <w:t xml:space="preserve">no mínimo </w:t>
      </w:r>
      <w:r w:rsidR="00EC0CB8">
        <w:t>1,5 mil</w:t>
      </w:r>
      <w:r w:rsidR="0067540D">
        <w:t xml:space="preserve"> e no máximo 9 mil palavras (já incluído o texto de apresentação – ver abaixo)</w:t>
      </w:r>
    </w:p>
    <w:p w14:paraId="36DE40A3" w14:textId="77777777" w:rsidR="00F87928" w:rsidRDefault="004543AE" w:rsidP="00F16702">
      <w:pPr>
        <w:pStyle w:val="DOBRAScorpodotexto"/>
      </w:pPr>
      <w:r>
        <w:t>O formato da</w:t>
      </w:r>
      <w:r w:rsidR="00810902">
        <w:t xml:space="preserve"> página </w:t>
      </w:r>
      <w:r>
        <w:t>é</w:t>
      </w:r>
      <w:r w:rsidR="00810902">
        <w:t xml:space="preserve"> </w:t>
      </w:r>
      <w:r w:rsidR="00864A0D">
        <w:t>A4</w:t>
      </w:r>
      <w:r w:rsidR="00810902">
        <w:t>. A</w:t>
      </w:r>
      <w:r w:rsidR="00864A0D">
        <w:t>s</w:t>
      </w:r>
      <w:r w:rsidR="00810902">
        <w:t xml:space="preserve"> marge</w:t>
      </w:r>
      <w:r w:rsidR="00864A0D">
        <w:t>ns</w:t>
      </w:r>
      <w:r w:rsidR="00810902">
        <w:t xml:space="preserve"> superior </w:t>
      </w:r>
      <w:r w:rsidR="00864A0D">
        <w:t xml:space="preserve">e esquerda </w:t>
      </w:r>
      <w:r w:rsidR="00810902">
        <w:t>mede</w:t>
      </w:r>
      <w:r w:rsidR="00864A0D">
        <w:t>m</w:t>
      </w:r>
      <w:r w:rsidR="00810902">
        <w:t xml:space="preserve"> </w:t>
      </w:r>
      <w:r w:rsidR="00864A0D">
        <w:t>3</w:t>
      </w:r>
      <w:r w:rsidR="00810902">
        <w:t xml:space="preserve"> cm, a</w:t>
      </w:r>
      <w:r w:rsidR="00864A0D">
        <w:t>s margens</w:t>
      </w:r>
      <w:r w:rsidR="00810902">
        <w:t xml:space="preserve"> inferior </w:t>
      </w:r>
      <w:r w:rsidR="00864A0D">
        <w:t xml:space="preserve">e direita </w:t>
      </w:r>
      <w:r w:rsidR="00810902">
        <w:t>mede</w:t>
      </w:r>
      <w:r w:rsidR="00864A0D">
        <w:t>m</w:t>
      </w:r>
      <w:r w:rsidR="00810902">
        <w:t xml:space="preserve"> </w:t>
      </w:r>
      <w:r w:rsidR="00864A0D">
        <w:t>2</w:t>
      </w:r>
      <w:r w:rsidR="00810902">
        <w:t xml:space="preserve"> cm.</w:t>
      </w:r>
    </w:p>
    <w:p w14:paraId="07628C74" w14:textId="77777777" w:rsidR="005826A6" w:rsidRDefault="005826A6" w:rsidP="00F16702">
      <w:pPr>
        <w:pStyle w:val="DOBRAScorpodotexto"/>
      </w:pPr>
      <w:r>
        <w:t>O texto deve ser redigido em fonte Arial 12, com alinhamento justificado e espaçamento simples. No início de cada parágrafo, deve haver um recuo de 1,25 centímetro.</w:t>
      </w:r>
    </w:p>
    <w:p w14:paraId="6AB2EC72" w14:textId="5045FE59" w:rsidR="00864A0D" w:rsidRDefault="00864A0D" w:rsidP="00F16702">
      <w:pPr>
        <w:pStyle w:val="DOBRAScorpodotexto"/>
      </w:pPr>
      <w:r>
        <w:t xml:space="preserve">A entrevista deve ser precedida de um texto introdutório que apresente a pessoa entrevistada e que justifique a relevância desta pessoa para o campo do conhecimento. Este texto introdutório deve ter entre </w:t>
      </w:r>
      <w:r w:rsidR="0067540D">
        <w:t>no mínimo 2</w:t>
      </w:r>
      <w:r>
        <w:t>00 palavras.</w:t>
      </w:r>
    </w:p>
    <w:p w14:paraId="6D25B4FE" w14:textId="77777777" w:rsidR="00EC0CB8" w:rsidRDefault="00EC0CB8" w:rsidP="00F16702">
      <w:pPr>
        <w:pStyle w:val="DOBRAScorpodotexto"/>
      </w:pPr>
      <w:r>
        <w:t xml:space="preserve">As perguntas devem ser destacadas com itálico. Deixar espaço de uma linha entre </w:t>
      </w:r>
      <w:r w:rsidR="00864A0D">
        <w:t xml:space="preserve">a pergunta e a resposta e entre </w:t>
      </w:r>
      <w:r>
        <w:t>cada bloco de pergunta e resposta</w:t>
      </w:r>
      <w:r w:rsidR="00864A0D">
        <w:t xml:space="preserve"> (ver exemplo abaixo)</w:t>
      </w:r>
      <w:r>
        <w:t>.</w:t>
      </w:r>
    </w:p>
    <w:p w14:paraId="5A9D5D79" w14:textId="77777777" w:rsidR="00772046" w:rsidRDefault="005826A6" w:rsidP="00F16702">
      <w:pPr>
        <w:pStyle w:val="DOBRAScorpodotexto"/>
      </w:pPr>
      <w:r>
        <w:t>Todas estas formatações já estão aplicadas neste modelo, de forma que basta redigir (ou colar) o texto do artigo sobre este texto. As formatações de cada parte do artigo (títulos, resumo, títulos de seção e subseção, notas de rodapé, citações, referências) estão organizadas em estilos do Word, também atrelados a este documento.</w:t>
      </w:r>
    </w:p>
    <w:p w14:paraId="6217C5B2" w14:textId="77777777" w:rsidR="00864A0D" w:rsidRDefault="00864A0D" w:rsidP="00996AC1">
      <w:pPr>
        <w:pStyle w:val="DOBRASttulosubseo"/>
      </w:pPr>
    </w:p>
    <w:p w14:paraId="4508163B" w14:textId="77777777" w:rsidR="00996AC1" w:rsidRDefault="00864A0D" w:rsidP="00996AC1">
      <w:pPr>
        <w:pStyle w:val="DOBRASttulosubseo"/>
      </w:pPr>
      <w:r>
        <w:t>Como devem ser formatadas as perguntas?</w:t>
      </w:r>
    </w:p>
    <w:p w14:paraId="6249A3BB" w14:textId="77777777" w:rsidR="0066275C" w:rsidRDefault="0066275C" w:rsidP="0066275C">
      <w:pPr>
        <w:pStyle w:val="DOBRAScorpodotexto"/>
        <w:ind w:firstLine="0"/>
      </w:pPr>
    </w:p>
    <w:p w14:paraId="3E1B3605" w14:textId="77777777" w:rsidR="00725DD3" w:rsidRDefault="00864A0D" w:rsidP="0066275C">
      <w:pPr>
        <w:pStyle w:val="DOBRAScorpodotexto"/>
      </w:pPr>
      <w:r>
        <w:t>As perguntas devem estar em Arial 12, alinhamento justificado, em itálico.</w:t>
      </w:r>
    </w:p>
    <w:p w14:paraId="34F425AC" w14:textId="77777777" w:rsidR="00864A0D" w:rsidRDefault="00864A0D" w:rsidP="0066275C">
      <w:pPr>
        <w:pStyle w:val="DOBRAScorpodotexto"/>
      </w:pPr>
    </w:p>
    <w:p w14:paraId="155618BF" w14:textId="77777777" w:rsidR="00864A0D" w:rsidRDefault="00864A0D" w:rsidP="00864A0D">
      <w:pPr>
        <w:pStyle w:val="DOBRASttulosubseo"/>
      </w:pPr>
      <w:r>
        <w:t>Como devem ser formatadas as respostas?</w:t>
      </w:r>
    </w:p>
    <w:p w14:paraId="23000206" w14:textId="77777777" w:rsidR="00864A0D" w:rsidRDefault="00864A0D" w:rsidP="0066275C">
      <w:pPr>
        <w:pStyle w:val="DOBRAScorpodotexto"/>
      </w:pPr>
    </w:p>
    <w:p w14:paraId="525A6137" w14:textId="77777777" w:rsidR="00864A0D" w:rsidRDefault="00864A0D" w:rsidP="0066275C">
      <w:pPr>
        <w:pStyle w:val="DOBRAScorpodotexto"/>
      </w:pPr>
      <w:r>
        <w:t>As respostas devem ser formatadas em Arial 12, normal, alinhamento justificado e com recuo de 1,25 cm da margem esquerda.</w:t>
      </w:r>
    </w:p>
    <w:p w14:paraId="70506E4B" w14:textId="77777777" w:rsidR="00906315" w:rsidRPr="00AD29EC" w:rsidRDefault="00906315" w:rsidP="00F16702">
      <w:pPr>
        <w:pStyle w:val="DOBRAScorpodotexto"/>
      </w:pPr>
    </w:p>
    <w:p w14:paraId="58A421FD" w14:textId="77777777" w:rsidR="0039435A" w:rsidRDefault="0039435A" w:rsidP="00F16702">
      <w:pPr>
        <w:pStyle w:val="DOBRAScorpodotexto"/>
      </w:pPr>
    </w:p>
    <w:p w14:paraId="2BB8D2BC" w14:textId="77777777" w:rsidR="00FA41D7" w:rsidRDefault="006C36A1" w:rsidP="006C36A1">
      <w:pPr>
        <w:pStyle w:val="DOBRASttuloseo"/>
      </w:pPr>
      <w:r>
        <w:t>Agradecimentos</w:t>
      </w:r>
    </w:p>
    <w:p w14:paraId="6C793862" w14:textId="77777777" w:rsidR="006C36A1" w:rsidRDefault="006C36A1" w:rsidP="00F16702">
      <w:pPr>
        <w:pStyle w:val="DOBRASreferncias"/>
      </w:pPr>
    </w:p>
    <w:p w14:paraId="0174E963" w14:textId="7D3CC8BB" w:rsidR="006C36A1" w:rsidRDefault="00C71A2C" w:rsidP="00F16702">
      <w:pPr>
        <w:pStyle w:val="DOBRASreferncias"/>
      </w:pPr>
      <w:r>
        <w:lastRenderedPageBreak/>
        <w:t xml:space="preserve">Se a autoria desejar agradecer pessoas, acervos ou instituições, pode fazê-lo nesta parte do </w:t>
      </w:r>
      <w:r w:rsidR="00E45ACE">
        <w:t>texto</w:t>
      </w:r>
      <w:r>
        <w:t>.</w:t>
      </w:r>
    </w:p>
    <w:p w14:paraId="1FEDADEA" w14:textId="7C35A6C5" w:rsidR="00E45ACE" w:rsidRDefault="00E45ACE" w:rsidP="00F16702">
      <w:pPr>
        <w:pStyle w:val="DOBRASreferncias"/>
      </w:pPr>
    </w:p>
    <w:p w14:paraId="314BDFAF" w14:textId="584217B8" w:rsidR="00E45ACE" w:rsidRPr="00B56BFE" w:rsidRDefault="00E45ACE" w:rsidP="00F16702">
      <w:pPr>
        <w:pStyle w:val="DOBRASreferncias"/>
      </w:pPr>
      <w:r>
        <w:t>Revisor(a)</w:t>
      </w:r>
      <w:r w:rsidR="00BF3360">
        <w:t xml:space="preserve"> do texto: Nome, titulação (Instituição). E-mail: </w:t>
      </w:r>
    </w:p>
    <w:sectPr w:rsidR="00E45ACE" w:rsidRPr="00B56BFE" w:rsidSect="00864A0D">
      <w:pgSz w:w="11901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2C30" w14:textId="77777777" w:rsidR="00F436F4" w:rsidRDefault="00F436F4" w:rsidP="00A43ED6">
      <w:r>
        <w:separator/>
      </w:r>
    </w:p>
  </w:endnote>
  <w:endnote w:type="continuationSeparator" w:id="0">
    <w:p w14:paraId="524BA760" w14:textId="77777777" w:rsidR="00F436F4" w:rsidRDefault="00F436F4" w:rsidP="00A4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64DD" w14:textId="77777777" w:rsidR="00F436F4" w:rsidRDefault="00F436F4" w:rsidP="00A43ED6">
      <w:r>
        <w:separator/>
      </w:r>
    </w:p>
  </w:footnote>
  <w:footnote w:type="continuationSeparator" w:id="0">
    <w:p w14:paraId="110E598B" w14:textId="77777777" w:rsidR="00F436F4" w:rsidRDefault="00F436F4" w:rsidP="00A43ED6">
      <w:r>
        <w:continuationSeparator/>
      </w:r>
    </w:p>
  </w:footnote>
  <w:footnote w:id="1">
    <w:p w14:paraId="1036B28C" w14:textId="77777777" w:rsidR="00A43ED6" w:rsidRPr="00A43ED6" w:rsidRDefault="00A43ED6" w:rsidP="005826A6">
      <w:pPr>
        <w:pStyle w:val="DOBRASnotaderodap"/>
      </w:pPr>
      <w:r w:rsidRPr="00A43ED6">
        <w:rPr>
          <w:rStyle w:val="Refdenotaderodap"/>
        </w:rPr>
        <w:footnoteRef/>
      </w:r>
      <w:r w:rsidRPr="00A43ED6">
        <w:t xml:space="preserve"> </w:t>
      </w:r>
      <w:r w:rsidR="00673F48">
        <w:t>Minibiografia da pessoa entrevistada</w:t>
      </w:r>
      <w:r w:rsidRPr="00A43ED6">
        <w:t>.</w:t>
      </w:r>
      <w:r w:rsidR="005826A6">
        <w:t xml:space="preserve"> As notas de rodapé devem ser redigidas em Arial 9, espaçamento simples e alinhamento </w:t>
      </w:r>
      <w:r w:rsidR="00DF24B2">
        <w:t>justificado</w:t>
      </w:r>
      <w:r w:rsidR="005826A6">
        <w:t>.</w:t>
      </w:r>
    </w:p>
  </w:footnote>
  <w:footnote w:id="2">
    <w:p w14:paraId="1D6C5D0F" w14:textId="77777777" w:rsidR="00226E72" w:rsidRDefault="00226E72" w:rsidP="00F32AED">
      <w:pPr>
        <w:pStyle w:val="DOBRASnotaderodap"/>
      </w:pPr>
      <w:r>
        <w:rPr>
          <w:rStyle w:val="Refdenotaderodap"/>
        </w:rPr>
        <w:footnoteRef/>
      </w:r>
      <w:r>
        <w:t xml:space="preserve"> </w:t>
      </w:r>
      <w:r w:rsidR="00A53E33">
        <w:t>Última titulação</w:t>
      </w:r>
      <w:r>
        <w:t xml:space="preserve">. </w:t>
      </w:r>
      <w:r w:rsidRPr="00A43ED6">
        <w:t>Vínculo institucional</w:t>
      </w:r>
      <w:r>
        <w:t>.</w:t>
      </w:r>
      <w:r w:rsidR="00673F48">
        <w:t xml:space="preserve"> E-mail.</w:t>
      </w:r>
      <w:r w:rsidR="00021AA6">
        <w:t xml:space="preserve"> Lattes: </w:t>
      </w:r>
      <w:proofErr w:type="spellStart"/>
      <w:r w:rsidR="00021AA6">
        <w:t>xxxxx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65C"/>
    <w:multiLevelType w:val="hybridMultilevel"/>
    <w:tmpl w:val="29A64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0040"/>
    <w:multiLevelType w:val="hybridMultilevel"/>
    <w:tmpl w:val="66509110"/>
    <w:lvl w:ilvl="0" w:tplc="F24A9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0D"/>
    <w:rsid w:val="00021AA6"/>
    <w:rsid w:val="000628D3"/>
    <w:rsid w:val="00083B2D"/>
    <w:rsid w:val="000A50AE"/>
    <w:rsid w:val="000D1064"/>
    <w:rsid w:val="000E0A2E"/>
    <w:rsid w:val="000E757B"/>
    <w:rsid w:val="00120C4A"/>
    <w:rsid w:val="00150B47"/>
    <w:rsid w:val="00154276"/>
    <w:rsid w:val="00161137"/>
    <w:rsid w:val="0017133B"/>
    <w:rsid w:val="0018463C"/>
    <w:rsid w:val="001C26F4"/>
    <w:rsid w:val="00220624"/>
    <w:rsid w:val="00226E72"/>
    <w:rsid w:val="00247F4C"/>
    <w:rsid w:val="00250417"/>
    <w:rsid w:val="002651D5"/>
    <w:rsid w:val="00272F1B"/>
    <w:rsid w:val="00273212"/>
    <w:rsid w:val="00275F71"/>
    <w:rsid w:val="002B240B"/>
    <w:rsid w:val="002E01DE"/>
    <w:rsid w:val="00301560"/>
    <w:rsid w:val="00317545"/>
    <w:rsid w:val="00347377"/>
    <w:rsid w:val="003702E5"/>
    <w:rsid w:val="0039435A"/>
    <w:rsid w:val="00396804"/>
    <w:rsid w:val="003A0DA8"/>
    <w:rsid w:val="003A2465"/>
    <w:rsid w:val="003A55B9"/>
    <w:rsid w:val="003B273E"/>
    <w:rsid w:val="003F3432"/>
    <w:rsid w:val="003F4C4E"/>
    <w:rsid w:val="00434D01"/>
    <w:rsid w:val="00446253"/>
    <w:rsid w:val="004543AE"/>
    <w:rsid w:val="00463FA0"/>
    <w:rsid w:val="00485776"/>
    <w:rsid w:val="004B7D53"/>
    <w:rsid w:val="004C37CC"/>
    <w:rsid w:val="004E2E31"/>
    <w:rsid w:val="004E5BF5"/>
    <w:rsid w:val="005262D2"/>
    <w:rsid w:val="00534151"/>
    <w:rsid w:val="00563F9A"/>
    <w:rsid w:val="00576DB9"/>
    <w:rsid w:val="00581FE0"/>
    <w:rsid w:val="005826A6"/>
    <w:rsid w:val="005A7C7B"/>
    <w:rsid w:val="005B379E"/>
    <w:rsid w:val="005C16DB"/>
    <w:rsid w:val="005C20B2"/>
    <w:rsid w:val="005D71DB"/>
    <w:rsid w:val="005D7A72"/>
    <w:rsid w:val="005E3484"/>
    <w:rsid w:val="005F7CD3"/>
    <w:rsid w:val="00610566"/>
    <w:rsid w:val="00611AC6"/>
    <w:rsid w:val="00627231"/>
    <w:rsid w:val="0063238F"/>
    <w:rsid w:val="0066275C"/>
    <w:rsid w:val="00673F48"/>
    <w:rsid w:val="0067540D"/>
    <w:rsid w:val="006C36A1"/>
    <w:rsid w:val="006C5ABD"/>
    <w:rsid w:val="006C79FE"/>
    <w:rsid w:val="006F1D6D"/>
    <w:rsid w:val="00711E8B"/>
    <w:rsid w:val="00725DD3"/>
    <w:rsid w:val="00763A7D"/>
    <w:rsid w:val="00772046"/>
    <w:rsid w:val="00785D7E"/>
    <w:rsid w:val="007939DE"/>
    <w:rsid w:val="007D4DB1"/>
    <w:rsid w:val="007D6025"/>
    <w:rsid w:val="007E5118"/>
    <w:rsid w:val="007F31AB"/>
    <w:rsid w:val="00807568"/>
    <w:rsid w:val="00810902"/>
    <w:rsid w:val="00835E21"/>
    <w:rsid w:val="00864A0D"/>
    <w:rsid w:val="00883BF8"/>
    <w:rsid w:val="00885FAB"/>
    <w:rsid w:val="008C1B4E"/>
    <w:rsid w:val="008C4071"/>
    <w:rsid w:val="008F5F31"/>
    <w:rsid w:val="00906315"/>
    <w:rsid w:val="009115BA"/>
    <w:rsid w:val="00917A09"/>
    <w:rsid w:val="00941255"/>
    <w:rsid w:val="00986532"/>
    <w:rsid w:val="00995EA6"/>
    <w:rsid w:val="00996AC1"/>
    <w:rsid w:val="009C0E27"/>
    <w:rsid w:val="009D6121"/>
    <w:rsid w:val="00A23BFE"/>
    <w:rsid w:val="00A258DA"/>
    <w:rsid w:val="00A4232D"/>
    <w:rsid w:val="00A43ED6"/>
    <w:rsid w:val="00A45023"/>
    <w:rsid w:val="00A51823"/>
    <w:rsid w:val="00A53E33"/>
    <w:rsid w:val="00AA4C0E"/>
    <w:rsid w:val="00AA60DC"/>
    <w:rsid w:val="00AB27E1"/>
    <w:rsid w:val="00AD29EC"/>
    <w:rsid w:val="00AF5CC4"/>
    <w:rsid w:val="00B224ED"/>
    <w:rsid w:val="00B35BA3"/>
    <w:rsid w:val="00B56BFE"/>
    <w:rsid w:val="00B6561C"/>
    <w:rsid w:val="00B86AA3"/>
    <w:rsid w:val="00BB102F"/>
    <w:rsid w:val="00BD07BC"/>
    <w:rsid w:val="00BF3360"/>
    <w:rsid w:val="00C04C70"/>
    <w:rsid w:val="00C31FF4"/>
    <w:rsid w:val="00C3746B"/>
    <w:rsid w:val="00C45266"/>
    <w:rsid w:val="00C638D4"/>
    <w:rsid w:val="00C71A2C"/>
    <w:rsid w:val="00CA43A7"/>
    <w:rsid w:val="00CC3AB4"/>
    <w:rsid w:val="00CE5A78"/>
    <w:rsid w:val="00CF38C2"/>
    <w:rsid w:val="00CF7021"/>
    <w:rsid w:val="00D00E51"/>
    <w:rsid w:val="00D05209"/>
    <w:rsid w:val="00D1460F"/>
    <w:rsid w:val="00D502AB"/>
    <w:rsid w:val="00D63A34"/>
    <w:rsid w:val="00D6598F"/>
    <w:rsid w:val="00DF24B2"/>
    <w:rsid w:val="00DF32B1"/>
    <w:rsid w:val="00DF37F6"/>
    <w:rsid w:val="00E1699C"/>
    <w:rsid w:val="00E4053B"/>
    <w:rsid w:val="00E45ACE"/>
    <w:rsid w:val="00EB7F69"/>
    <w:rsid w:val="00EC0CB8"/>
    <w:rsid w:val="00ED18FF"/>
    <w:rsid w:val="00ED789C"/>
    <w:rsid w:val="00F065E8"/>
    <w:rsid w:val="00F16702"/>
    <w:rsid w:val="00F20527"/>
    <w:rsid w:val="00F32AED"/>
    <w:rsid w:val="00F436F4"/>
    <w:rsid w:val="00F47894"/>
    <w:rsid w:val="00F5592B"/>
    <w:rsid w:val="00F65AC2"/>
    <w:rsid w:val="00F87928"/>
    <w:rsid w:val="00FA41D7"/>
    <w:rsid w:val="00FB1116"/>
    <w:rsid w:val="00FC446D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E20E"/>
  <w15:chartTrackingRefBased/>
  <w15:docId w15:val="{F6BFC044-0B14-4EE3-BD00-EC1627F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Intexto - nota de rodapé"/>
    <w:link w:val="TextodenotaderodapChar"/>
    <w:semiHidden/>
    <w:rsid w:val="00F65AC2"/>
    <w:pPr>
      <w:keepLines/>
      <w:spacing w:after="60"/>
      <w:jc w:val="both"/>
    </w:pPr>
    <w:rPr>
      <w:rFonts w:eastAsia="Times New Roman"/>
      <w:sz w:val="16"/>
    </w:rPr>
  </w:style>
  <w:style w:type="character" w:customStyle="1" w:styleId="TextodenotaderodapChar">
    <w:name w:val="Texto de nota de rodapé Char"/>
    <w:aliases w:val="Intexto - nota de rodapé Char"/>
    <w:link w:val="Textodenotaderodap"/>
    <w:semiHidden/>
    <w:rsid w:val="00F65AC2"/>
    <w:rPr>
      <w:rFonts w:eastAsia="Times New Roman"/>
      <w:sz w:val="16"/>
    </w:rPr>
  </w:style>
  <w:style w:type="paragraph" w:customStyle="1" w:styleId="NotaderodapINtexto">
    <w:name w:val="Nota de rodapé INtexto"/>
    <w:basedOn w:val="Normal"/>
    <w:qFormat/>
    <w:rsid w:val="00A45023"/>
    <w:pPr>
      <w:jc w:val="both"/>
    </w:pPr>
    <w:rPr>
      <w:rFonts w:ascii="Cambria" w:eastAsia="Cambria" w:hAnsi="Cambria" w:cs="Times New Roman"/>
      <w:sz w:val="16"/>
      <w:szCs w:val="16"/>
    </w:rPr>
  </w:style>
  <w:style w:type="paragraph" w:customStyle="1" w:styleId="TCCnotaderodap">
    <w:name w:val="TCC nota de rodapé"/>
    <w:basedOn w:val="Textodenotaderodap"/>
    <w:qFormat/>
    <w:rsid w:val="005C20B2"/>
    <w:pPr>
      <w:keepLines w:val="0"/>
      <w:spacing w:after="0"/>
    </w:pPr>
    <w:rPr>
      <w:rFonts w:ascii="Arial" w:eastAsiaTheme="minorHAnsi" w:hAnsi="Arial"/>
      <w:sz w:val="20"/>
      <w:szCs w:val="20"/>
    </w:rPr>
  </w:style>
  <w:style w:type="paragraph" w:customStyle="1" w:styleId="DOBRAStexto">
    <w:name w:val="DOBRAS texto"/>
    <w:basedOn w:val="Normal"/>
    <w:autoRedefine/>
    <w:qFormat/>
    <w:rsid w:val="008F5F31"/>
    <w:pPr>
      <w:spacing w:line="360" w:lineRule="auto"/>
      <w:ind w:firstLine="851"/>
      <w:jc w:val="both"/>
    </w:pPr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unhideWhenUsed/>
    <w:rsid w:val="00A43ED6"/>
    <w:rPr>
      <w:vertAlign w:val="superscript"/>
    </w:rPr>
  </w:style>
  <w:style w:type="paragraph" w:customStyle="1" w:styleId="DOBRASnotaderodap">
    <w:name w:val="DOBRAS nota de rodapé"/>
    <w:basedOn w:val="Rodap"/>
    <w:link w:val="DOBRASnotaderodapChar"/>
    <w:autoRedefine/>
    <w:qFormat/>
    <w:rsid w:val="00ED789C"/>
    <w:pPr>
      <w:tabs>
        <w:tab w:val="clear" w:pos="4419"/>
        <w:tab w:val="clear" w:pos="8838"/>
      </w:tabs>
      <w:adjustRightInd w:val="0"/>
      <w:ind w:left="142" w:right="284" w:hanging="142"/>
      <w:jc w:val="both"/>
    </w:pPr>
    <w:rPr>
      <w:rFonts w:ascii="Arial" w:hAnsi="Arial" w:cs="Arial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A43E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3ED6"/>
  </w:style>
  <w:style w:type="character" w:customStyle="1" w:styleId="DOBRASnotaderodapChar">
    <w:name w:val="DOBRAS nota de rodapé Char"/>
    <w:basedOn w:val="RodapChar"/>
    <w:link w:val="DOBRASnotaderodap"/>
    <w:rsid w:val="00ED789C"/>
    <w:rPr>
      <w:rFonts w:ascii="Arial" w:hAnsi="Arial" w:cs="Arial"/>
      <w:sz w:val="18"/>
      <w:szCs w:val="18"/>
    </w:rPr>
  </w:style>
  <w:style w:type="paragraph" w:customStyle="1" w:styleId="DOBRASresumo">
    <w:name w:val="DOBRAS resumo"/>
    <w:basedOn w:val="Normal"/>
    <w:autoRedefine/>
    <w:qFormat/>
    <w:rsid w:val="005826A6"/>
    <w:pPr>
      <w:jc w:val="both"/>
    </w:pPr>
    <w:rPr>
      <w:rFonts w:ascii="Arial" w:hAnsi="Arial" w:cs="Arial"/>
    </w:rPr>
  </w:style>
  <w:style w:type="paragraph" w:customStyle="1" w:styleId="DOBRASttuloseo">
    <w:name w:val="DOBRAS título seção"/>
    <w:basedOn w:val="Ttulo"/>
    <w:next w:val="DOBRAScorpodotexto"/>
    <w:qFormat/>
    <w:rsid w:val="00EC0CB8"/>
    <w:rPr>
      <w:rFonts w:ascii="Arial" w:hAnsi="Arial"/>
      <w:b/>
      <w:sz w:val="24"/>
    </w:rPr>
  </w:style>
  <w:style w:type="paragraph" w:customStyle="1" w:styleId="DOBRAScorpodotexto">
    <w:name w:val="DOBRAS corpo do texto"/>
    <w:basedOn w:val="Normal"/>
    <w:autoRedefine/>
    <w:qFormat/>
    <w:rsid w:val="000E757B"/>
    <w:pPr>
      <w:ind w:firstLine="709"/>
      <w:contextualSpacing/>
      <w:jc w:val="both"/>
    </w:pPr>
    <w:rPr>
      <w:rFonts w:ascii="Arial" w:hAnsi="Arial"/>
    </w:rPr>
  </w:style>
  <w:style w:type="paragraph" w:customStyle="1" w:styleId="DOBRASttulosubseo">
    <w:name w:val="DOBRAS título subseção"/>
    <w:basedOn w:val="Subttulo"/>
    <w:next w:val="DOBRAScorpodotexto"/>
    <w:autoRedefine/>
    <w:qFormat/>
    <w:rsid w:val="003F3432"/>
    <w:pPr>
      <w:spacing w:after="0"/>
      <w:contextualSpacing/>
    </w:pPr>
    <w:rPr>
      <w:rFonts w:ascii="Arial" w:hAnsi="Arial"/>
      <w:i/>
      <w:color w:val="000000" w:themeColor="text1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5D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85D7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785D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5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BRAScitaomaisde3linhas">
    <w:name w:val="DOBRAS citação mais de 3 linhas"/>
    <w:basedOn w:val="Citao"/>
    <w:next w:val="DOBRAScorpodotexto"/>
    <w:autoRedefine/>
    <w:qFormat/>
    <w:rsid w:val="00ED18FF"/>
    <w:pPr>
      <w:spacing w:before="0" w:after="0"/>
      <w:ind w:left="1701" w:right="0"/>
      <w:contextualSpacing/>
      <w:jc w:val="both"/>
    </w:pPr>
    <w:rPr>
      <w:rFonts w:ascii="Arial" w:hAnsi="Arial"/>
      <w:i w:val="0"/>
      <w:color w:val="000000" w:themeColor="text1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6F1D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1D6D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9D6121"/>
    <w:rPr>
      <w:rFonts w:ascii="Helvetica" w:hAnsi="Helvetica" w:cs="Times New Roman"/>
      <w:sz w:val="18"/>
      <w:szCs w:val="18"/>
      <w:lang w:eastAsia="pt-BR"/>
    </w:rPr>
  </w:style>
  <w:style w:type="paragraph" w:customStyle="1" w:styleId="DOBRASttulofigura">
    <w:name w:val="DOBRAS título figura"/>
    <w:basedOn w:val="Normal"/>
    <w:next w:val="DOBRAScorpodotexto"/>
    <w:autoRedefine/>
    <w:qFormat/>
    <w:rsid w:val="00BB102F"/>
    <w:pPr>
      <w:jc w:val="center"/>
    </w:pPr>
    <w:rPr>
      <w:rFonts w:ascii="Arial" w:hAnsi="Arial"/>
      <w:caps/>
      <w:sz w:val="20"/>
    </w:rPr>
  </w:style>
  <w:style w:type="paragraph" w:customStyle="1" w:styleId="DOBRASlegendafigura">
    <w:name w:val="DOBRAS legenda figura"/>
    <w:basedOn w:val="Normal"/>
    <w:autoRedefine/>
    <w:qFormat/>
    <w:rsid w:val="00BB102F"/>
    <w:pPr>
      <w:jc w:val="center"/>
    </w:pPr>
    <w:rPr>
      <w:rFonts w:ascii="Arial" w:hAnsi="Arial"/>
      <w:sz w:val="20"/>
    </w:rPr>
  </w:style>
  <w:style w:type="character" w:styleId="Hyperlink">
    <w:name w:val="Hyperlink"/>
    <w:basedOn w:val="Fontepargpadro"/>
    <w:uiPriority w:val="99"/>
    <w:unhideWhenUsed/>
    <w:rsid w:val="00AB27E1"/>
    <w:rPr>
      <w:color w:val="0563C1" w:themeColor="hyperlink"/>
      <w:u w:val="single"/>
    </w:rPr>
  </w:style>
  <w:style w:type="paragraph" w:customStyle="1" w:styleId="DOBRASreferncias">
    <w:name w:val="DOBRAS referências"/>
    <w:basedOn w:val="Normal"/>
    <w:qFormat/>
    <w:rsid w:val="00995EA6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B3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ga\Downloads\junhoDOBRASmodeloentrevista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junhoDOBRASmodeloentrevista (1).dotx</Template>
  <TotalTime>3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Valeria Tessari</cp:lastModifiedBy>
  <cp:revision>2</cp:revision>
  <dcterms:created xsi:type="dcterms:W3CDTF">2021-09-21T13:44:00Z</dcterms:created>
  <dcterms:modified xsi:type="dcterms:W3CDTF">2021-09-21T13:44:00Z</dcterms:modified>
</cp:coreProperties>
</file>