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CDB0" w14:textId="77777777" w:rsidR="00B86AA3" w:rsidRPr="006A40B4" w:rsidRDefault="00C72E83" w:rsidP="00EC0CB8">
      <w:pPr>
        <w:pStyle w:val="DOBRASttuloseo"/>
        <w:rPr>
          <w:lang w:val="en-US"/>
        </w:rPr>
      </w:pPr>
      <w:r w:rsidRPr="006A40B4">
        <w:rPr>
          <w:lang w:val="en-US"/>
        </w:rPr>
        <w:t>Title of the interview</w:t>
      </w:r>
    </w:p>
    <w:p w14:paraId="68D1C6A1" w14:textId="77777777" w:rsidR="00CC3AB4" w:rsidRPr="006A40B4" w:rsidRDefault="00CC3AB4" w:rsidP="00CC3AB4">
      <w:pPr>
        <w:rPr>
          <w:rFonts w:ascii="Arial" w:hAnsi="Arial" w:cs="Arial"/>
          <w:b/>
          <w:lang w:val="en-US"/>
        </w:rPr>
      </w:pPr>
    </w:p>
    <w:p w14:paraId="52BE0BB1" w14:textId="77777777" w:rsidR="00A53E33" w:rsidRPr="006A40B4" w:rsidRDefault="00C72E83" w:rsidP="00CC3AB4">
      <w:pPr>
        <w:rPr>
          <w:rFonts w:ascii="Arial" w:hAnsi="Arial" w:cs="Arial"/>
          <w:lang w:val="en-US"/>
        </w:rPr>
      </w:pPr>
      <w:r w:rsidRPr="006A40B4">
        <w:rPr>
          <w:rFonts w:ascii="Arial" w:hAnsi="Arial" w:cs="Arial"/>
          <w:lang w:val="en-US"/>
        </w:rPr>
        <w:t>Interviewee’s full name</w:t>
      </w:r>
      <w:r w:rsidR="00A43ED6" w:rsidRPr="006A40B4">
        <w:rPr>
          <w:rStyle w:val="Refdenotaderodap"/>
          <w:rFonts w:ascii="Arial" w:hAnsi="Arial" w:cs="Arial"/>
          <w:lang w:val="en-US"/>
        </w:rPr>
        <w:footnoteReference w:id="1"/>
      </w:r>
    </w:p>
    <w:p w14:paraId="5FD37325" w14:textId="77777777" w:rsidR="00A53E33" w:rsidRPr="006A40B4" w:rsidRDefault="00A53E33" w:rsidP="00CC3AB4">
      <w:pPr>
        <w:rPr>
          <w:rFonts w:ascii="Arial" w:hAnsi="Arial" w:cs="Arial"/>
          <w:lang w:val="en-US"/>
        </w:rPr>
      </w:pPr>
    </w:p>
    <w:p w14:paraId="4DF53738" w14:textId="77777777" w:rsidR="00CC3AB4" w:rsidRDefault="00C72E83" w:rsidP="00CC3AB4">
      <w:pPr>
        <w:rPr>
          <w:rFonts w:ascii="Arial" w:hAnsi="Arial" w:cs="Arial"/>
          <w:lang w:val="en-US"/>
        </w:rPr>
      </w:pPr>
      <w:r w:rsidRPr="006A40B4">
        <w:rPr>
          <w:rFonts w:ascii="Arial" w:hAnsi="Arial" w:cs="Arial"/>
          <w:lang w:val="en-US"/>
        </w:rPr>
        <w:t>Interviewer’s</w:t>
      </w:r>
      <w:r w:rsidR="00A53E33" w:rsidRPr="006A40B4">
        <w:rPr>
          <w:rFonts w:ascii="Arial" w:hAnsi="Arial" w:cs="Arial"/>
          <w:lang w:val="en-US"/>
        </w:rPr>
        <w:t xml:space="preserve">: </w:t>
      </w:r>
      <w:r w:rsidRPr="006A40B4">
        <w:rPr>
          <w:rFonts w:ascii="Arial" w:hAnsi="Arial" w:cs="Arial"/>
          <w:lang w:val="en-US"/>
        </w:rPr>
        <w:t>interviewer’s full name</w:t>
      </w:r>
      <w:r w:rsidR="00226E72" w:rsidRPr="006A40B4">
        <w:rPr>
          <w:rStyle w:val="Refdenotaderodap"/>
          <w:rFonts w:ascii="Arial" w:hAnsi="Arial" w:cs="Arial"/>
          <w:lang w:val="en-US"/>
        </w:rPr>
        <w:footnoteReference w:id="2"/>
      </w:r>
    </w:p>
    <w:p w14:paraId="535444F2" w14:textId="77777777" w:rsidR="00B06CA4" w:rsidRPr="006A40B4" w:rsidRDefault="00B06CA4" w:rsidP="00CC3AB4">
      <w:pPr>
        <w:rPr>
          <w:rFonts w:ascii="Arial" w:hAnsi="Arial" w:cs="Arial"/>
          <w:lang w:val="en-US"/>
        </w:rPr>
      </w:pPr>
      <w:r w:rsidRPr="00CD505F">
        <w:rPr>
          <w:rFonts w:ascii="Arial" w:hAnsi="Arial" w:cs="Arial"/>
          <w:lang w:val="en-US"/>
        </w:rPr>
        <w:t xml:space="preserve">ORCID: </w:t>
      </w:r>
      <w:r w:rsidRPr="00CD505F">
        <w:rPr>
          <w:rFonts w:ascii="Arial" w:hAnsi="Arial" w:cs="Arial"/>
          <w:color w:val="FF0000"/>
          <w:lang w:val="en-US"/>
        </w:rPr>
        <w:t>https://orcid.org/0000-0000-0000-0000</w:t>
      </w:r>
    </w:p>
    <w:p w14:paraId="62E5DD71" w14:textId="77777777" w:rsidR="00864A0D" w:rsidRPr="006A40B4" w:rsidRDefault="00864A0D" w:rsidP="00CC3AB4">
      <w:pPr>
        <w:rPr>
          <w:rFonts w:ascii="Arial" w:hAnsi="Arial" w:cs="Arial"/>
          <w:lang w:val="en-US"/>
        </w:rPr>
      </w:pPr>
    </w:p>
    <w:p w14:paraId="276D169D" w14:textId="77777777" w:rsidR="00864A0D" w:rsidRPr="006A40B4" w:rsidRDefault="00C72E83" w:rsidP="00CC3AB4">
      <w:pPr>
        <w:rPr>
          <w:rFonts w:ascii="Arial" w:hAnsi="Arial" w:cs="Arial"/>
          <w:lang w:val="en-US"/>
        </w:rPr>
      </w:pPr>
      <w:r w:rsidRPr="006A40B4">
        <w:rPr>
          <w:rFonts w:ascii="Arial" w:hAnsi="Arial" w:cs="Arial"/>
          <w:lang w:val="en-US"/>
        </w:rPr>
        <w:t xml:space="preserve">Date and place of the interview </w:t>
      </w:r>
      <w:r w:rsidR="00864A0D" w:rsidRPr="006A40B4">
        <w:rPr>
          <w:rFonts w:ascii="Arial" w:hAnsi="Arial" w:cs="Arial"/>
          <w:color w:val="FF0000"/>
          <w:lang w:val="en-US"/>
        </w:rPr>
        <w:t>[</w:t>
      </w:r>
      <w:r w:rsidRPr="006A40B4">
        <w:rPr>
          <w:rFonts w:ascii="Arial" w:hAnsi="Arial" w:cs="Arial"/>
          <w:color w:val="FF0000"/>
          <w:lang w:val="en-US"/>
        </w:rPr>
        <w:t>e.g., This interview took place in the “name of the place”, in “name of the city”, on “month, day, year”.</w:t>
      </w:r>
      <w:r w:rsidR="00864A0D" w:rsidRPr="006A40B4">
        <w:rPr>
          <w:rFonts w:ascii="Arial" w:hAnsi="Arial" w:cs="Arial"/>
          <w:color w:val="FF0000"/>
          <w:lang w:val="en-US"/>
        </w:rPr>
        <w:t>]</w:t>
      </w:r>
    </w:p>
    <w:p w14:paraId="1F09415B" w14:textId="77777777" w:rsidR="00B35BA3" w:rsidRPr="006A40B4" w:rsidRDefault="00B35BA3" w:rsidP="00CC3AB4">
      <w:pPr>
        <w:rPr>
          <w:rFonts w:ascii="Arial" w:hAnsi="Arial" w:cs="Arial"/>
          <w:lang w:val="en-US"/>
        </w:rPr>
      </w:pPr>
    </w:p>
    <w:p w14:paraId="411CFC00" w14:textId="77777777" w:rsidR="007E5118" w:rsidRPr="006A40B4" w:rsidRDefault="007E5118" w:rsidP="006C79FE">
      <w:pPr>
        <w:pStyle w:val="DOBRASresumo"/>
        <w:jc w:val="left"/>
        <w:rPr>
          <w:lang w:val="en-US"/>
        </w:rPr>
      </w:pPr>
    </w:p>
    <w:p w14:paraId="0FFC71D5" w14:textId="77777777" w:rsidR="00864A0D" w:rsidRPr="006A40B4" w:rsidRDefault="003A46BA" w:rsidP="00864A0D">
      <w:pPr>
        <w:pStyle w:val="DOBRASttuloseo"/>
        <w:rPr>
          <w:lang w:val="en-US"/>
        </w:rPr>
      </w:pPr>
      <w:r w:rsidRPr="006A40B4">
        <w:rPr>
          <w:lang w:val="en-US"/>
        </w:rPr>
        <w:t>Presentation</w:t>
      </w:r>
    </w:p>
    <w:p w14:paraId="62A7A615" w14:textId="77777777" w:rsidR="00864A0D" w:rsidRPr="006A40B4" w:rsidRDefault="00864A0D" w:rsidP="006C79FE">
      <w:pPr>
        <w:pStyle w:val="DOBRASresumo"/>
        <w:jc w:val="left"/>
        <w:rPr>
          <w:lang w:val="en-US"/>
        </w:rPr>
      </w:pPr>
    </w:p>
    <w:p w14:paraId="549B6C30" w14:textId="77777777" w:rsidR="00F87928" w:rsidRPr="006A40B4" w:rsidRDefault="003A46BA" w:rsidP="004543AE">
      <w:pPr>
        <w:pStyle w:val="DOBRAScorpodotexto"/>
        <w:rPr>
          <w:lang w:val="en-US"/>
        </w:rPr>
      </w:pPr>
      <w:r w:rsidRPr="006A40B4">
        <w:rPr>
          <w:lang w:val="en-US"/>
        </w:rPr>
        <w:t xml:space="preserve">This model presents the guidelines to formatting interviews to be published in </w:t>
      </w:r>
      <w:proofErr w:type="spellStart"/>
      <w:r w:rsidR="004543AE" w:rsidRPr="006A40B4">
        <w:rPr>
          <w:i/>
          <w:lang w:val="en-US"/>
        </w:rPr>
        <w:t>dObra</w:t>
      </w:r>
      <w:proofErr w:type="spellEnd"/>
      <w:r w:rsidR="004543AE" w:rsidRPr="006A40B4">
        <w:rPr>
          <w:i/>
          <w:lang w:val="en-US"/>
        </w:rPr>
        <w:t>[s]</w:t>
      </w:r>
      <w:r w:rsidR="00A53E33" w:rsidRPr="006A40B4">
        <w:rPr>
          <w:lang w:val="en-US"/>
        </w:rPr>
        <w:t>.</w:t>
      </w:r>
      <w:r w:rsidR="00EC0CB8" w:rsidRPr="006A40B4">
        <w:rPr>
          <w:lang w:val="en-US"/>
        </w:rPr>
        <w:t xml:space="preserve"> </w:t>
      </w:r>
      <w:r w:rsidRPr="006A40B4">
        <w:rPr>
          <w:lang w:val="en-US"/>
        </w:rPr>
        <w:t xml:space="preserve">They can be between 1,500 and 3,500 words (including the introductory text, according to the instruction below). </w:t>
      </w:r>
    </w:p>
    <w:p w14:paraId="6992513D" w14:textId="77777777" w:rsidR="00F87928" w:rsidRPr="006A40B4" w:rsidRDefault="008F4C91" w:rsidP="00F16702">
      <w:pPr>
        <w:pStyle w:val="DOBRAScorpodotexto"/>
        <w:rPr>
          <w:lang w:val="en-US"/>
        </w:rPr>
      </w:pPr>
      <w:r w:rsidRPr="006A40B4">
        <w:rPr>
          <w:lang w:val="en-US"/>
        </w:rPr>
        <w:t>The format of the page should be A4. Upper and left margins should have 3 cm, and lower and right margins should have 2 cm.</w:t>
      </w:r>
    </w:p>
    <w:p w14:paraId="2D438F44" w14:textId="77777777" w:rsidR="005826A6" w:rsidRPr="006A40B4" w:rsidRDefault="00044A9E" w:rsidP="00F16702">
      <w:pPr>
        <w:pStyle w:val="DOBRAScorpodotexto"/>
        <w:rPr>
          <w:lang w:val="en-US"/>
        </w:rPr>
      </w:pPr>
      <w:r w:rsidRPr="006A40B4">
        <w:rPr>
          <w:lang w:val="en-US"/>
        </w:rPr>
        <w:t xml:space="preserve">The text should be typed in Arial size 12, in justified alignment and single space.  </w:t>
      </w:r>
      <w:r w:rsidR="00152177" w:rsidRPr="006A40B4">
        <w:rPr>
          <w:lang w:val="en-US"/>
        </w:rPr>
        <w:t>At the beginning of each pa</w:t>
      </w:r>
      <w:r w:rsidR="006A40B4">
        <w:rPr>
          <w:lang w:val="en-US"/>
        </w:rPr>
        <w:t>ragraph, there should be a 1.25-</w:t>
      </w:r>
      <w:r w:rsidR="00152177" w:rsidRPr="006A40B4">
        <w:rPr>
          <w:lang w:val="en-US"/>
        </w:rPr>
        <w:t>centimeter indentation.</w:t>
      </w:r>
    </w:p>
    <w:p w14:paraId="13DBF215" w14:textId="77777777" w:rsidR="00864A0D" w:rsidRPr="006A40B4" w:rsidRDefault="00152177" w:rsidP="00F16702">
      <w:pPr>
        <w:pStyle w:val="DOBRAScorpodotexto"/>
        <w:rPr>
          <w:lang w:val="en-US"/>
        </w:rPr>
      </w:pPr>
      <w:r w:rsidRPr="006A40B4">
        <w:rPr>
          <w:lang w:val="en-US"/>
        </w:rPr>
        <w:t>The interview should be preceded by an introductory text presenting the interviewee and explaining their importance to this field of knowledge. This introductory text should have between 200 and 500 words.</w:t>
      </w:r>
    </w:p>
    <w:p w14:paraId="77E2C2F4" w14:textId="77777777" w:rsidR="00EC0CB8" w:rsidRPr="006A40B4" w:rsidRDefault="00152177" w:rsidP="00F16702">
      <w:pPr>
        <w:pStyle w:val="DOBRAScorpodotexto"/>
        <w:rPr>
          <w:lang w:val="en-US"/>
        </w:rPr>
      </w:pPr>
      <w:r w:rsidRPr="006A40B4">
        <w:rPr>
          <w:lang w:val="en-US"/>
        </w:rPr>
        <w:t xml:space="preserve">The questions should be highlighted in italics. There should be a one-line interval between the question and the answer, and also between each block of question and answer (as shown below). </w:t>
      </w:r>
    </w:p>
    <w:p w14:paraId="515DF4BD" w14:textId="3737217F" w:rsidR="00772046" w:rsidRPr="006A40B4" w:rsidRDefault="006D2477" w:rsidP="00F16702">
      <w:pPr>
        <w:pStyle w:val="DOBRAScorpodotexto"/>
        <w:rPr>
          <w:lang w:val="en-US"/>
        </w:rPr>
      </w:pPr>
      <w:r w:rsidRPr="006A40B4">
        <w:rPr>
          <w:lang w:val="en-US"/>
        </w:rPr>
        <w:t xml:space="preserve">All these </w:t>
      </w:r>
      <w:r w:rsidR="006E73B3" w:rsidRPr="006A40B4">
        <w:rPr>
          <w:lang w:val="en-US"/>
        </w:rPr>
        <w:t>formatting</w:t>
      </w:r>
      <w:r w:rsidRPr="006A40B4">
        <w:rPr>
          <w:lang w:val="en-US"/>
        </w:rPr>
        <w:t xml:space="preserve"> </w:t>
      </w:r>
      <w:r w:rsidR="006E73B3" w:rsidRPr="006A40B4">
        <w:rPr>
          <w:lang w:val="en-US"/>
        </w:rPr>
        <w:t>is</w:t>
      </w:r>
      <w:r w:rsidRPr="006A40B4">
        <w:rPr>
          <w:lang w:val="en-US"/>
        </w:rPr>
        <w:t xml:space="preserve"> already applied in this model, so just write (or paste) the text of the article over this text.</w:t>
      </w:r>
      <w:r w:rsidR="006E73B3">
        <w:rPr>
          <w:lang w:val="en-US"/>
        </w:rPr>
        <w:t xml:space="preserve"> </w:t>
      </w:r>
      <w:r w:rsidR="006E73B3" w:rsidRPr="006E73B3">
        <w:rPr>
          <w:lang w:val="en-US"/>
        </w:rPr>
        <w:t>If citations use the standards ABNT 10520:2023; for references, the standards ABNT 6023:2018; other issues not included in the previous, use the standards ABNT 6022:2018.</w:t>
      </w:r>
    </w:p>
    <w:p w14:paraId="1C82D84B" w14:textId="77777777" w:rsidR="00864A0D" w:rsidRPr="006A40B4" w:rsidRDefault="00864A0D" w:rsidP="00996AC1">
      <w:pPr>
        <w:pStyle w:val="DOBRASttulosubseo"/>
        <w:rPr>
          <w:lang w:val="en-US"/>
        </w:rPr>
      </w:pPr>
    </w:p>
    <w:p w14:paraId="62B082B8" w14:textId="77777777" w:rsidR="00996AC1" w:rsidRPr="006A40B4" w:rsidRDefault="00767666" w:rsidP="00996AC1">
      <w:pPr>
        <w:pStyle w:val="DOBRASttulosubseo"/>
        <w:rPr>
          <w:lang w:val="en-US"/>
        </w:rPr>
      </w:pPr>
      <w:r w:rsidRPr="006A40B4">
        <w:rPr>
          <w:lang w:val="en-US"/>
        </w:rPr>
        <w:t>How should the questions be formatted?</w:t>
      </w:r>
    </w:p>
    <w:p w14:paraId="2893C601" w14:textId="77777777" w:rsidR="0066275C" w:rsidRPr="006A40B4" w:rsidRDefault="0066275C" w:rsidP="0066275C">
      <w:pPr>
        <w:pStyle w:val="DOBRAScorpodotexto"/>
        <w:ind w:firstLine="0"/>
        <w:rPr>
          <w:lang w:val="en-US"/>
        </w:rPr>
      </w:pPr>
    </w:p>
    <w:p w14:paraId="481FE330" w14:textId="77777777" w:rsidR="00725DD3" w:rsidRPr="006A40B4" w:rsidRDefault="00767666" w:rsidP="0066275C">
      <w:pPr>
        <w:pStyle w:val="DOBRAScorpodotexto"/>
        <w:rPr>
          <w:lang w:val="en-US"/>
        </w:rPr>
      </w:pPr>
      <w:r w:rsidRPr="006A40B4">
        <w:rPr>
          <w:lang w:val="en-US"/>
        </w:rPr>
        <w:t xml:space="preserve">The questions should be typed in Arial side 12, in justified alignment, in italics. </w:t>
      </w:r>
    </w:p>
    <w:p w14:paraId="0A5B8594" w14:textId="77777777" w:rsidR="00864A0D" w:rsidRPr="006A40B4" w:rsidRDefault="00864A0D" w:rsidP="0066275C">
      <w:pPr>
        <w:pStyle w:val="DOBRAScorpodotexto"/>
        <w:rPr>
          <w:lang w:val="en-US"/>
        </w:rPr>
      </w:pPr>
    </w:p>
    <w:p w14:paraId="742029C6" w14:textId="77777777" w:rsidR="00864A0D" w:rsidRPr="006A40B4" w:rsidRDefault="00767666" w:rsidP="00864A0D">
      <w:pPr>
        <w:pStyle w:val="DOBRASttulosubseo"/>
        <w:rPr>
          <w:lang w:val="en-US"/>
        </w:rPr>
      </w:pPr>
      <w:r w:rsidRPr="006A40B4">
        <w:rPr>
          <w:lang w:val="en-US"/>
        </w:rPr>
        <w:t xml:space="preserve">How should be formatted the answers? </w:t>
      </w:r>
    </w:p>
    <w:p w14:paraId="10EF74D0" w14:textId="77777777" w:rsidR="00864A0D" w:rsidRPr="006A40B4" w:rsidRDefault="00864A0D" w:rsidP="0066275C">
      <w:pPr>
        <w:pStyle w:val="DOBRAScorpodotexto"/>
        <w:rPr>
          <w:lang w:val="en-US"/>
        </w:rPr>
      </w:pPr>
    </w:p>
    <w:p w14:paraId="4D6107FC" w14:textId="77777777" w:rsidR="00864A0D" w:rsidRPr="006A40B4" w:rsidRDefault="009A5139" w:rsidP="0066275C">
      <w:pPr>
        <w:pStyle w:val="DOBRAScorpodotexto"/>
        <w:rPr>
          <w:lang w:val="en-US"/>
        </w:rPr>
      </w:pPr>
      <w:r w:rsidRPr="006A40B4">
        <w:rPr>
          <w:lang w:val="en-US"/>
        </w:rPr>
        <w:t xml:space="preserve">The answers should be typed in Arial size 12, regular, in justified alignment and with a 1.25 cm indentation in the left margin. </w:t>
      </w:r>
    </w:p>
    <w:p w14:paraId="1E7C1FC6" w14:textId="77777777" w:rsidR="00906315" w:rsidRPr="006A40B4" w:rsidRDefault="00906315" w:rsidP="00F16702">
      <w:pPr>
        <w:pStyle w:val="DOBRAScorpodotexto"/>
        <w:rPr>
          <w:lang w:val="en-US"/>
        </w:rPr>
      </w:pPr>
    </w:p>
    <w:p w14:paraId="1ADB9E83" w14:textId="77777777" w:rsidR="0039435A" w:rsidRPr="006A40B4" w:rsidRDefault="0039435A" w:rsidP="00F16702">
      <w:pPr>
        <w:pStyle w:val="DOBRAScorpodotexto"/>
        <w:rPr>
          <w:lang w:val="en-US"/>
        </w:rPr>
      </w:pPr>
    </w:p>
    <w:p w14:paraId="765CC82D" w14:textId="77777777" w:rsidR="00FA41D7" w:rsidRPr="006A40B4" w:rsidRDefault="009A5139" w:rsidP="006C36A1">
      <w:pPr>
        <w:pStyle w:val="DOBRASttuloseo"/>
        <w:rPr>
          <w:lang w:val="en-US"/>
        </w:rPr>
      </w:pPr>
      <w:r w:rsidRPr="006A40B4">
        <w:rPr>
          <w:lang w:val="en-US"/>
        </w:rPr>
        <w:t>Thanks</w:t>
      </w:r>
    </w:p>
    <w:p w14:paraId="60785637" w14:textId="77777777" w:rsidR="006C36A1" w:rsidRPr="006A40B4" w:rsidRDefault="006C36A1" w:rsidP="00F16702">
      <w:pPr>
        <w:pStyle w:val="DOBRASreferncias"/>
        <w:rPr>
          <w:lang w:val="en-US"/>
        </w:rPr>
      </w:pPr>
    </w:p>
    <w:p w14:paraId="03905D2B" w14:textId="77777777" w:rsidR="009A5139" w:rsidRPr="006A40B4" w:rsidRDefault="009A5139" w:rsidP="009A5139">
      <w:pPr>
        <w:pStyle w:val="DOBRASreferncias"/>
        <w:rPr>
          <w:lang w:val="en-US"/>
        </w:rPr>
      </w:pPr>
      <w:r w:rsidRPr="006A40B4">
        <w:rPr>
          <w:lang w:val="en-US"/>
        </w:rPr>
        <w:t>If the authors wish to thank people, collections or institutions, they can do it in this part of the article.</w:t>
      </w:r>
    </w:p>
    <w:p w14:paraId="5452DE49" w14:textId="77777777" w:rsidR="006C36A1" w:rsidRPr="006A40B4" w:rsidRDefault="006C36A1" w:rsidP="00F16702">
      <w:pPr>
        <w:pStyle w:val="DOBRASreferncias"/>
        <w:rPr>
          <w:lang w:val="en-US"/>
        </w:rPr>
      </w:pPr>
    </w:p>
    <w:sectPr w:rsidR="006C36A1" w:rsidRPr="006A40B4" w:rsidSect="00864A0D">
      <w:pgSz w:w="11901"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AFF8" w14:textId="77777777" w:rsidR="006E73B3" w:rsidRDefault="006E73B3" w:rsidP="00A43ED6">
      <w:r>
        <w:separator/>
      </w:r>
    </w:p>
  </w:endnote>
  <w:endnote w:type="continuationSeparator" w:id="0">
    <w:p w14:paraId="38834C02" w14:textId="77777777" w:rsidR="006E73B3" w:rsidRDefault="006E73B3" w:rsidP="00A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820C" w14:textId="77777777" w:rsidR="006E73B3" w:rsidRDefault="006E73B3" w:rsidP="00A43ED6">
      <w:r>
        <w:separator/>
      </w:r>
    </w:p>
  </w:footnote>
  <w:footnote w:type="continuationSeparator" w:id="0">
    <w:p w14:paraId="78844F4D" w14:textId="77777777" w:rsidR="006E73B3" w:rsidRDefault="006E73B3" w:rsidP="00A43ED6">
      <w:r>
        <w:continuationSeparator/>
      </w:r>
    </w:p>
  </w:footnote>
  <w:footnote w:id="1">
    <w:p w14:paraId="227D3ADF" w14:textId="77777777" w:rsidR="00A43ED6" w:rsidRPr="006E73B3" w:rsidRDefault="00A43ED6" w:rsidP="005826A6">
      <w:pPr>
        <w:pStyle w:val="DOBRASnotaderodap"/>
        <w:rPr>
          <w:lang w:val="en-US"/>
        </w:rPr>
      </w:pPr>
      <w:r w:rsidRPr="00A43ED6">
        <w:rPr>
          <w:rStyle w:val="Refdenotaderodap"/>
        </w:rPr>
        <w:footnoteRef/>
      </w:r>
      <w:r w:rsidRPr="006E73B3">
        <w:rPr>
          <w:lang w:val="en-US"/>
        </w:rPr>
        <w:t xml:space="preserve"> </w:t>
      </w:r>
      <w:r w:rsidR="007D640C" w:rsidRPr="006E73B3">
        <w:rPr>
          <w:lang w:val="en-US"/>
        </w:rPr>
        <w:t xml:space="preserve">Short biographical text about the person being interviewed. Footnotes should be typed in Arial size 9, single-spaced, and in justified alignment. </w:t>
      </w:r>
    </w:p>
  </w:footnote>
  <w:footnote w:id="2">
    <w:p w14:paraId="394841CC" w14:textId="77777777" w:rsidR="00226E72" w:rsidRDefault="00226E72" w:rsidP="00F32AED">
      <w:pPr>
        <w:pStyle w:val="DOBRASnotaderodap"/>
      </w:pPr>
      <w:r>
        <w:rPr>
          <w:rStyle w:val="Refdenotaderodap"/>
        </w:rPr>
        <w:footnoteRef/>
      </w:r>
      <w:r w:rsidRPr="006E73B3">
        <w:rPr>
          <w:lang w:val="en-US"/>
        </w:rPr>
        <w:t xml:space="preserve"> </w:t>
      </w:r>
      <w:r w:rsidR="007D640C" w:rsidRPr="006E73B3">
        <w:rPr>
          <w:lang w:val="en-US"/>
        </w:rPr>
        <w:t>Last degree obtained</w:t>
      </w:r>
      <w:r w:rsidR="00FC495C" w:rsidRPr="006E73B3">
        <w:rPr>
          <w:lang w:val="en-US"/>
        </w:rPr>
        <w:t xml:space="preserve"> by the interviewer</w:t>
      </w:r>
      <w:r w:rsidRPr="006E73B3">
        <w:rPr>
          <w:lang w:val="en-US"/>
        </w:rPr>
        <w:t xml:space="preserve">. </w:t>
      </w:r>
      <w:proofErr w:type="spellStart"/>
      <w:r w:rsidR="007D640C">
        <w:t>Institutional</w:t>
      </w:r>
      <w:proofErr w:type="spellEnd"/>
      <w:r w:rsidR="007D640C">
        <w:t xml:space="preserve"> connection</w:t>
      </w:r>
      <w:r>
        <w:t>.</w:t>
      </w:r>
      <w:r w:rsidR="00673F48">
        <w:t xml:space="preserv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65C"/>
    <w:multiLevelType w:val="hybridMultilevel"/>
    <w:tmpl w:val="29A64A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E10040"/>
    <w:multiLevelType w:val="hybridMultilevel"/>
    <w:tmpl w:val="66509110"/>
    <w:lvl w:ilvl="0" w:tplc="F24A9E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1249731848">
    <w:abstractNumId w:val="1"/>
  </w:num>
  <w:num w:numId="2" w16cid:durableId="206814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B3"/>
    <w:rsid w:val="00044A9E"/>
    <w:rsid w:val="000628D3"/>
    <w:rsid w:val="00083B2D"/>
    <w:rsid w:val="000A50AE"/>
    <w:rsid w:val="000D1064"/>
    <w:rsid w:val="000E0A2E"/>
    <w:rsid w:val="000E757B"/>
    <w:rsid w:val="00120C4A"/>
    <w:rsid w:val="00150B47"/>
    <w:rsid w:val="00152177"/>
    <w:rsid w:val="00154276"/>
    <w:rsid w:val="00161137"/>
    <w:rsid w:val="0017133B"/>
    <w:rsid w:val="0018463C"/>
    <w:rsid w:val="001C26F4"/>
    <w:rsid w:val="00220624"/>
    <w:rsid w:val="00226E72"/>
    <w:rsid w:val="00247F4C"/>
    <w:rsid w:val="00250417"/>
    <w:rsid w:val="002651D5"/>
    <w:rsid w:val="00272F1B"/>
    <w:rsid w:val="00273212"/>
    <w:rsid w:val="00275F71"/>
    <w:rsid w:val="002B240B"/>
    <w:rsid w:val="002E01DE"/>
    <w:rsid w:val="00301560"/>
    <w:rsid w:val="00317545"/>
    <w:rsid w:val="00347377"/>
    <w:rsid w:val="003702E5"/>
    <w:rsid w:val="0039435A"/>
    <w:rsid w:val="00396804"/>
    <w:rsid w:val="003A0DA8"/>
    <w:rsid w:val="003A2465"/>
    <w:rsid w:val="003A46BA"/>
    <w:rsid w:val="003A55B9"/>
    <w:rsid w:val="003B273E"/>
    <w:rsid w:val="003F3432"/>
    <w:rsid w:val="003F4C4E"/>
    <w:rsid w:val="00434D01"/>
    <w:rsid w:val="00446253"/>
    <w:rsid w:val="004543AE"/>
    <w:rsid w:val="00463FA0"/>
    <w:rsid w:val="00485776"/>
    <w:rsid w:val="004B7D53"/>
    <w:rsid w:val="004C37CC"/>
    <w:rsid w:val="004E2E31"/>
    <w:rsid w:val="004E3483"/>
    <w:rsid w:val="004E5BF5"/>
    <w:rsid w:val="004F48E4"/>
    <w:rsid w:val="005262D2"/>
    <w:rsid w:val="00534151"/>
    <w:rsid w:val="005504DE"/>
    <w:rsid w:val="00561FF7"/>
    <w:rsid w:val="00563F9A"/>
    <w:rsid w:val="00576DB9"/>
    <w:rsid w:val="00581FE0"/>
    <w:rsid w:val="005826A6"/>
    <w:rsid w:val="005A7C7B"/>
    <w:rsid w:val="005B379E"/>
    <w:rsid w:val="005C16DB"/>
    <w:rsid w:val="005C20B2"/>
    <w:rsid w:val="005D71DB"/>
    <w:rsid w:val="005D7A72"/>
    <w:rsid w:val="005E3484"/>
    <w:rsid w:val="005F7CD3"/>
    <w:rsid w:val="00610566"/>
    <w:rsid w:val="00611AC6"/>
    <w:rsid w:val="00627231"/>
    <w:rsid w:val="0063238F"/>
    <w:rsid w:val="0066275C"/>
    <w:rsid w:val="00673F48"/>
    <w:rsid w:val="006A40B4"/>
    <w:rsid w:val="006C36A1"/>
    <w:rsid w:val="006C5ABD"/>
    <w:rsid w:val="006C79FE"/>
    <w:rsid w:val="006D2477"/>
    <w:rsid w:val="006E73B3"/>
    <w:rsid w:val="006F1D6D"/>
    <w:rsid w:val="00711E8B"/>
    <w:rsid w:val="00725DD3"/>
    <w:rsid w:val="00763A7D"/>
    <w:rsid w:val="00767666"/>
    <w:rsid w:val="00767CC8"/>
    <w:rsid w:val="00772046"/>
    <w:rsid w:val="00785D7E"/>
    <w:rsid w:val="007939DE"/>
    <w:rsid w:val="007A3580"/>
    <w:rsid w:val="007D4DB1"/>
    <w:rsid w:val="007D6025"/>
    <w:rsid w:val="007D640C"/>
    <w:rsid w:val="007E5118"/>
    <w:rsid w:val="007F31AB"/>
    <w:rsid w:val="00807568"/>
    <w:rsid w:val="00810902"/>
    <w:rsid w:val="00835E21"/>
    <w:rsid w:val="00864A0D"/>
    <w:rsid w:val="00883BF8"/>
    <w:rsid w:val="00885FAB"/>
    <w:rsid w:val="008C1B4E"/>
    <w:rsid w:val="008C4071"/>
    <w:rsid w:val="008F4C91"/>
    <w:rsid w:val="008F5F31"/>
    <w:rsid w:val="00906315"/>
    <w:rsid w:val="009115BA"/>
    <w:rsid w:val="00917A09"/>
    <w:rsid w:val="00941255"/>
    <w:rsid w:val="00942FFE"/>
    <w:rsid w:val="00986532"/>
    <w:rsid w:val="00995EA6"/>
    <w:rsid w:val="00996AC1"/>
    <w:rsid w:val="009A5139"/>
    <w:rsid w:val="009C0E27"/>
    <w:rsid w:val="009D6121"/>
    <w:rsid w:val="00A23BFE"/>
    <w:rsid w:val="00A258DA"/>
    <w:rsid w:val="00A4232D"/>
    <w:rsid w:val="00A43ED6"/>
    <w:rsid w:val="00A45023"/>
    <w:rsid w:val="00A51823"/>
    <w:rsid w:val="00A53E33"/>
    <w:rsid w:val="00AA4C0E"/>
    <w:rsid w:val="00AA60DC"/>
    <w:rsid w:val="00AB27E1"/>
    <w:rsid w:val="00AD29EC"/>
    <w:rsid w:val="00AF5CC4"/>
    <w:rsid w:val="00B06CA4"/>
    <w:rsid w:val="00B224ED"/>
    <w:rsid w:val="00B35BA3"/>
    <w:rsid w:val="00B56BFE"/>
    <w:rsid w:val="00B6561C"/>
    <w:rsid w:val="00B86AA3"/>
    <w:rsid w:val="00BB102F"/>
    <w:rsid w:val="00BD07BC"/>
    <w:rsid w:val="00C04C70"/>
    <w:rsid w:val="00C31FF4"/>
    <w:rsid w:val="00C3746B"/>
    <w:rsid w:val="00C45266"/>
    <w:rsid w:val="00C71A2C"/>
    <w:rsid w:val="00C72E83"/>
    <w:rsid w:val="00CA43A7"/>
    <w:rsid w:val="00CC3AB4"/>
    <w:rsid w:val="00CE5A78"/>
    <w:rsid w:val="00CF38C2"/>
    <w:rsid w:val="00CF7021"/>
    <w:rsid w:val="00D00E51"/>
    <w:rsid w:val="00D1460F"/>
    <w:rsid w:val="00D502AB"/>
    <w:rsid w:val="00D63A34"/>
    <w:rsid w:val="00D6598F"/>
    <w:rsid w:val="00DF24B2"/>
    <w:rsid w:val="00DF32B1"/>
    <w:rsid w:val="00DF37F6"/>
    <w:rsid w:val="00E1699C"/>
    <w:rsid w:val="00E4053B"/>
    <w:rsid w:val="00EB7F69"/>
    <w:rsid w:val="00EC0CB8"/>
    <w:rsid w:val="00ED18FF"/>
    <w:rsid w:val="00ED789C"/>
    <w:rsid w:val="00F065E8"/>
    <w:rsid w:val="00F16702"/>
    <w:rsid w:val="00F20527"/>
    <w:rsid w:val="00F32AED"/>
    <w:rsid w:val="00F47894"/>
    <w:rsid w:val="00F5592B"/>
    <w:rsid w:val="00F65AC2"/>
    <w:rsid w:val="00F87928"/>
    <w:rsid w:val="00FA41D7"/>
    <w:rsid w:val="00FB1116"/>
    <w:rsid w:val="00FC446D"/>
    <w:rsid w:val="00FC495C"/>
    <w:rsid w:val="00FC6BA5"/>
    <w:rsid w:val="00FF5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34E2"/>
  <w15:chartTrackingRefBased/>
  <w15:docId w15:val="{CDECC0B6-A100-4878-904D-BF6F1893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6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Intexto - nota de rodapé"/>
    <w:link w:val="TextodenotaderodapChar"/>
    <w:semiHidden/>
    <w:rsid w:val="00F65AC2"/>
    <w:pPr>
      <w:keepLines/>
      <w:spacing w:after="60"/>
      <w:jc w:val="both"/>
    </w:pPr>
    <w:rPr>
      <w:rFonts w:eastAsia="Times New Roman"/>
      <w:sz w:val="16"/>
    </w:rPr>
  </w:style>
  <w:style w:type="character" w:customStyle="1" w:styleId="TextodenotaderodapChar">
    <w:name w:val="Texto de nota de rodapé Char"/>
    <w:aliases w:val="Intexto - nota de rodapé Char"/>
    <w:link w:val="Textodenotaderodap"/>
    <w:semiHidden/>
    <w:rsid w:val="00F65AC2"/>
    <w:rPr>
      <w:rFonts w:eastAsia="Times New Roman"/>
      <w:sz w:val="16"/>
    </w:rPr>
  </w:style>
  <w:style w:type="paragraph" w:customStyle="1" w:styleId="NotaderodapINtexto">
    <w:name w:val="Nota de rodapé INtexto"/>
    <w:basedOn w:val="Normal"/>
    <w:qFormat/>
    <w:rsid w:val="00A45023"/>
    <w:pPr>
      <w:jc w:val="both"/>
    </w:pPr>
    <w:rPr>
      <w:rFonts w:ascii="Cambria" w:eastAsia="Cambria" w:hAnsi="Cambria" w:cs="Times New Roman"/>
      <w:sz w:val="16"/>
      <w:szCs w:val="16"/>
    </w:rPr>
  </w:style>
  <w:style w:type="paragraph" w:customStyle="1" w:styleId="TCCnotaderodap">
    <w:name w:val="TCC nota de rodapé"/>
    <w:basedOn w:val="Textodenotaderodap"/>
    <w:qFormat/>
    <w:rsid w:val="005C20B2"/>
    <w:pPr>
      <w:keepLines w:val="0"/>
      <w:spacing w:after="0"/>
    </w:pPr>
    <w:rPr>
      <w:rFonts w:ascii="Arial" w:eastAsiaTheme="minorHAnsi" w:hAnsi="Arial"/>
      <w:sz w:val="20"/>
      <w:szCs w:val="20"/>
    </w:rPr>
  </w:style>
  <w:style w:type="paragraph" w:customStyle="1" w:styleId="DOBRAStexto">
    <w:name w:val="DOBRAS texto"/>
    <w:basedOn w:val="Normal"/>
    <w:autoRedefine/>
    <w:qFormat/>
    <w:rsid w:val="008F5F31"/>
    <w:pPr>
      <w:spacing w:line="360" w:lineRule="auto"/>
      <w:ind w:firstLine="851"/>
      <w:jc w:val="both"/>
    </w:pPr>
    <w:rPr>
      <w:rFonts w:ascii="Arial" w:hAnsi="Arial" w:cs="Arial"/>
    </w:rPr>
  </w:style>
  <w:style w:type="character" w:styleId="Refdenotaderodap">
    <w:name w:val="footnote reference"/>
    <w:basedOn w:val="Fontepargpadro"/>
    <w:uiPriority w:val="99"/>
    <w:unhideWhenUsed/>
    <w:rsid w:val="00A43ED6"/>
    <w:rPr>
      <w:vertAlign w:val="superscript"/>
    </w:rPr>
  </w:style>
  <w:style w:type="paragraph" w:customStyle="1" w:styleId="DOBRASnotaderodap">
    <w:name w:val="DOBRAS nota de rodapé"/>
    <w:basedOn w:val="Rodap"/>
    <w:link w:val="DOBRASnotaderodapChar"/>
    <w:autoRedefine/>
    <w:qFormat/>
    <w:rsid w:val="00ED789C"/>
    <w:pPr>
      <w:tabs>
        <w:tab w:val="clear" w:pos="4419"/>
        <w:tab w:val="clear" w:pos="8838"/>
      </w:tabs>
      <w:adjustRightInd w:val="0"/>
      <w:ind w:left="142" w:right="284" w:hanging="142"/>
      <w:jc w:val="both"/>
    </w:pPr>
    <w:rPr>
      <w:rFonts w:ascii="Arial" w:hAnsi="Arial" w:cs="Arial"/>
      <w:sz w:val="18"/>
      <w:szCs w:val="18"/>
    </w:rPr>
  </w:style>
  <w:style w:type="paragraph" w:styleId="Rodap">
    <w:name w:val="footer"/>
    <w:basedOn w:val="Normal"/>
    <w:link w:val="RodapChar"/>
    <w:uiPriority w:val="99"/>
    <w:semiHidden/>
    <w:unhideWhenUsed/>
    <w:rsid w:val="00A43ED6"/>
    <w:pPr>
      <w:tabs>
        <w:tab w:val="center" w:pos="4419"/>
        <w:tab w:val="right" w:pos="8838"/>
      </w:tabs>
    </w:pPr>
  </w:style>
  <w:style w:type="character" w:customStyle="1" w:styleId="RodapChar">
    <w:name w:val="Rodapé Char"/>
    <w:basedOn w:val="Fontepargpadro"/>
    <w:link w:val="Rodap"/>
    <w:uiPriority w:val="99"/>
    <w:semiHidden/>
    <w:rsid w:val="00A43ED6"/>
  </w:style>
  <w:style w:type="character" w:customStyle="1" w:styleId="DOBRASnotaderodapChar">
    <w:name w:val="DOBRAS nota de rodapé Char"/>
    <w:basedOn w:val="RodapChar"/>
    <w:link w:val="DOBRASnotaderodap"/>
    <w:rsid w:val="00ED789C"/>
    <w:rPr>
      <w:rFonts w:ascii="Arial" w:hAnsi="Arial" w:cs="Arial"/>
      <w:sz w:val="18"/>
      <w:szCs w:val="18"/>
    </w:rPr>
  </w:style>
  <w:style w:type="paragraph" w:customStyle="1" w:styleId="DOBRASresumo">
    <w:name w:val="DOBRAS resumo"/>
    <w:basedOn w:val="Normal"/>
    <w:autoRedefine/>
    <w:qFormat/>
    <w:rsid w:val="005826A6"/>
    <w:pPr>
      <w:jc w:val="both"/>
    </w:pPr>
    <w:rPr>
      <w:rFonts w:ascii="Arial" w:hAnsi="Arial" w:cs="Arial"/>
    </w:rPr>
  </w:style>
  <w:style w:type="paragraph" w:customStyle="1" w:styleId="DOBRASttuloseo">
    <w:name w:val="DOBRAS título seção"/>
    <w:basedOn w:val="Ttulo"/>
    <w:next w:val="DOBRAScorpodotexto"/>
    <w:qFormat/>
    <w:rsid w:val="00EC0CB8"/>
    <w:rPr>
      <w:rFonts w:ascii="Arial" w:hAnsi="Arial"/>
      <w:b/>
      <w:sz w:val="24"/>
    </w:rPr>
  </w:style>
  <w:style w:type="paragraph" w:customStyle="1" w:styleId="DOBRAScorpodotexto">
    <w:name w:val="DOBRAS corpo do texto"/>
    <w:basedOn w:val="Normal"/>
    <w:autoRedefine/>
    <w:qFormat/>
    <w:rsid w:val="000E757B"/>
    <w:pPr>
      <w:ind w:firstLine="709"/>
      <w:contextualSpacing/>
      <w:jc w:val="both"/>
    </w:pPr>
    <w:rPr>
      <w:rFonts w:ascii="Arial" w:hAnsi="Arial"/>
    </w:rPr>
  </w:style>
  <w:style w:type="paragraph" w:customStyle="1" w:styleId="DOBRASttulosubseo">
    <w:name w:val="DOBRAS título subseção"/>
    <w:basedOn w:val="Subttulo"/>
    <w:next w:val="DOBRAScorpodotexto"/>
    <w:autoRedefine/>
    <w:qFormat/>
    <w:rsid w:val="003F3432"/>
    <w:pPr>
      <w:spacing w:after="0"/>
      <w:contextualSpacing/>
    </w:pPr>
    <w:rPr>
      <w:rFonts w:ascii="Arial" w:hAnsi="Arial"/>
      <w:i/>
      <w:color w:val="000000" w:themeColor="text1"/>
      <w:sz w:val="24"/>
    </w:rPr>
  </w:style>
  <w:style w:type="paragraph" w:styleId="Subttulo">
    <w:name w:val="Subtitle"/>
    <w:basedOn w:val="Normal"/>
    <w:next w:val="Normal"/>
    <w:link w:val="SubttuloChar"/>
    <w:uiPriority w:val="11"/>
    <w:qFormat/>
    <w:rsid w:val="00785D7E"/>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785D7E"/>
    <w:rPr>
      <w:rFonts w:eastAsiaTheme="minorEastAsia"/>
      <w:color w:val="5A5A5A" w:themeColor="text1" w:themeTint="A5"/>
      <w:spacing w:val="15"/>
      <w:sz w:val="22"/>
      <w:szCs w:val="22"/>
    </w:rPr>
  </w:style>
  <w:style w:type="paragraph" w:styleId="Ttulo">
    <w:name w:val="Title"/>
    <w:basedOn w:val="Normal"/>
    <w:next w:val="Normal"/>
    <w:link w:val="TtuloChar"/>
    <w:uiPriority w:val="10"/>
    <w:qFormat/>
    <w:rsid w:val="00785D7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85D7E"/>
    <w:rPr>
      <w:rFonts w:asciiTheme="majorHAnsi" w:eastAsiaTheme="majorEastAsia" w:hAnsiTheme="majorHAnsi" w:cstheme="majorBidi"/>
      <w:spacing w:val="-10"/>
      <w:kern w:val="28"/>
      <w:sz w:val="56"/>
      <w:szCs w:val="56"/>
    </w:rPr>
  </w:style>
  <w:style w:type="paragraph" w:customStyle="1" w:styleId="DOBRAScitaomaisde3linhas">
    <w:name w:val="DOBRAS citação mais de 3 linhas"/>
    <w:basedOn w:val="Citao"/>
    <w:next w:val="DOBRAScorpodotexto"/>
    <w:autoRedefine/>
    <w:qFormat/>
    <w:rsid w:val="00ED18FF"/>
    <w:pPr>
      <w:spacing w:before="0" w:after="0"/>
      <w:ind w:left="1701" w:right="0"/>
      <w:contextualSpacing/>
      <w:jc w:val="both"/>
    </w:pPr>
    <w:rPr>
      <w:rFonts w:ascii="Arial" w:hAnsi="Arial"/>
      <w:i w:val="0"/>
      <w:color w:val="000000" w:themeColor="text1"/>
      <w:sz w:val="20"/>
    </w:rPr>
  </w:style>
  <w:style w:type="paragraph" w:styleId="Citao">
    <w:name w:val="Quote"/>
    <w:basedOn w:val="Normal"/>
    <w:next w:val="Normal"/>
    <w:link w:val="CitaoChar"/>
    <w:uiPriority w:val="29"/>
    <w:qFormat/>
    <w:rsid w:val="006F1D6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F1D6D"/>
    <w:rPr>
      <w:i/>
      <w:iCs/>
      <w:color w:val="404040" w:themeColor="text1" w:themeTint="BF"/>
    </w:rPr>
  </w:style>
  <w:style w:type="paragraph" w:customStyle="1" w:styleId="p1">
    <w:name w:val="p1"/>
    <w:basedOn w:val="Normal"/>
    <w:rsid w:val="009D6121"/>
    <w:rPr>
      <w:rFonts w:ascii="Helvetica" w:hAnsi="Helvetica" w:cs="Times New Roman"/>
      <w:sz w:val="18"/>
      <w:szCs w:val="18"/>
      <w:lang w:eastAsia="pt-BR"/>
    </w:rPr>
  </w:style>
  <w:style w:type="paragraph" w:customStyle="1" w:styleId="DOBRASttulofigura">
    <w:name w:val="DOBRAS título figura"/>
    <w:basedOn w:val="Normal"/>
    <w:next w:val="DOBRAScorpodotexto"/>
    <w:autoRedefine/>
    <w:qFormat/>
    <w:rsid w:val="00BB102F"/>
    <w:pPr>
      <w:jc w:val="center"/>
    </w:pPr>
    <w:rPr>
      <w:rFonts w:ascii="Arial" w:hAnsi="Arial"/>
      <w:caps/>
      <w:sz w:val="20"/>
    </w:rPr>
  </w:style>
  <w:style w:type="paragraph" w:customStyle="1" w:styleId="DOBRASlegendafigura">
    <w:name w:val="DOBRAS legenda figura"/>
    <w:basedOn w:val="Normal"/>
    <w:autoRedefine/>
    <w:qFormat/>
    <w:rsid w:val="00BB102F"/>
    <w:pPr>
      <w:jc w:val="center"/>
    </w:pPr>
    <w:rPr>
      <w:rFonts w:ascii="Arial" w:hAnsi="Arial"/>
      <w:sz w:val="20"/>
    </w:rPr>
  </w:style>
  <w:style w:type="character" w:styleId="Hyperlink">
    <w:name w:val="Hyperlink"/>
    <w:basedOn w:val="Fontepargpadro"/>
    <w:uiPriority w:val="99"/>
    <w:unhideWhenUsed/>
    <w:rsid w:val="00AB27E1"/>
    <w:rPr>
      <w:color w:val="0563C1" w:themeColor="hyperlink"/>
      <w:u w:val="single"/>
    </w:rPr>
  </w:style>
  <w:style w:type="paragraph" w:customStyle="1" w:styleId="DOBRASreferncias">
    <w:name w:val="DOBRAS referências"/>
    <w:basedOn w:val="Normal"/>
    <w:qFormat/>
    <w:rsid w:val="00995EA6"/>
    <w:rPr>
      <w:rFonts w:ascii="Arial" w:hAnsi="Arial"/>
      <w:sz w:val="22"/>
    </w:rPr>
  </w:style>
  <w:style w:type="paragraph" w:styleId="PargrafodaLista">
    <w:name w:val="List Paragraph"/>
    <w:basedOn w:val="Normal"/>
    <w:uiPriority w:val="34"/>
    <w:qFormat/>
    <w:rsid w:val="00B3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572">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344284470">
      <w:bodyDiv w:val="1"/>
      <w:marLeft w:val="0"/>
      <w:marRight w:val="0"/>
      <w:marTop w:val="0"/>
      <w:marBottom w:val="0"/>
      <w:divBdr>
        <w:top w:val="none" w:sz="0" w:space="0" w:color="auto"/>
        <w:left w:val="none" w:sz="0" w:space="0" w:color="auto"/>
        <w:bottom w:val="none" w:sz="0" w:space="0" w:color="auto"/>
        <w:right w:val="none" w:sz="0" w:space="0" w:color="auto"/>
      </w:divBdr>
    </w:div>
    <w:div w:id="546524226">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54785452">
      <w:bodyDiv w:val="1"/>
      <w:marLeft w:val="0"/>
      <w:marRight w:val="0"/>
      <w:marTop w:val="0"/>
      <w:marBottom w:val="0"/>
      <w:divBdr>
        <w:top w:val="none" w:sz="0" w:space="0" w:color="auto"/>
        <w:left w:val="none" w:sz="0" w:space="0" w:color="auto"/>
        <w:bottom w:val="none" w:sz="0" w:space="0" w:color="auto"/>
        <w:right w:val="none" w:sz="0" w:space="0" w:color="auto"/>
      </w:divBdr>
    </w:div>
    <w:div w:id="1097557907">
      <w:bodyDiv w:val="1"/>
      <w:marLeft w:val="0"/>
      <w:marRight w:val="0"/>
      <w:marTop w:val="0"/>
      <w:marBottom w:val="0"/>
      <w:divBdr>
        <w:top w:val="none" w:sz="0" w:space="0" w:color="auto"/>
        <w:left w:val="none" w:sz="0" w:space="0" w:color="auto"/>
        <w:bottom w:val="none" w:sz="0" w:space="0" w:color="auto"/>
        <w:right w:val="none" w:sz="0" w:space="0" w:color="auto"/>
      </w:divBdr>
    </w:div>
    <w:div w:id="1249970308">
      <w:bodyDiv w:val="1"/>
      <w:marLeft w:val="0"/>
      <w:marRight w:val="0"/>
      <w:marTop w:val="0"/>
      <w:marBottom w:val="0"/>
      <w:divBdr>
        <w:top w:val="none" w:sz="0" w:space="0" w:color="auto"/>
        <w:left w:val="none" w:sz="0" w:space="0" w:color="auto"/>
        <w:bottom w:val="none" w:sz="0" w:space="0" w:color="auto"/>
        <w:right w:val="none" w:sz="0" w:space="0" w:color="auto"/>
      </w:divBdr>
    </w:div>
    <w:div w:id="1510438519">
      <w:bodyDiv w:val="1"/>
      <w:marLeft w:val="0"/>
      <w:marRight w:val="0"/>
      <w:marTop w:val="0"/>
      <w:marBottom w:val="0"/>
      <w:divBdr>
        <w:top w:val="none" w:sz="0" w:space="0" w:color="auto"/>
        <w:left w:val="none" w:sz="0" w:space="0" w:color="auto"/>
        <w:bottom w:val="none" w:sz="0" w:space="0" w:color="auto"/>
        <w:right w:val="none" w:sz="0" w:space="0" w:color="auto"/>
      </w:divBdr>
    </w:div>
    <w:div w:id="1538157740">
      <w:bodyDiv w:val="1"/>
      <w:marLeft w:val="0"/>
      <w:marRight w:val="0"/>
      <w:marTop w:val="0"/>
      <w:marBottom w:val="0"/>
      <w:divBdr>
        <w:top w:val="none" w:sz="0" w:space="0" w:color="auto"/>
        <w:left w:val="none" w:sz="0" w:space="0" w:color="auto"/>
        <w:bottom w:val="none" w:sz="0" w:space="0" w:color="auto"/>
        <w:right w:val="none" w:sz="0" w:space="0" w:color="auto"/>
      </w:divBdr>
    </w:div>
    <w:div w:id="1949850139">
      <w:bodyDiv w:val="1"/>
      <w:marLeft w:val="0"/>
      <w:marRight w:val="0"/>
      <w:marTop w:val="0"/>
      <w:marBottom w:val="0"/>
      <w:divBdr>
        <w:top w:val="none" w:sz="0" w:space="0" w:color="auto"/>
        <w:left w:val="none" w:sz="0" w:space="0" w:color="auto"/>
        <w:bottom w:val="none" w:sz="0" w:space="0" w:color="auto"/>
        <w:right w:val="none" w:sz="0" w:space="0" w:color="auto"/>
      </w:divBdr>
    </w:div>
    <w:div w:id="2087919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be\Downloads\2020_Entrevista-english-PER.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2020_Entrevista-english-PER</Template>
  <TotalTime>2</TotalTime>
  <Pages>1</Pages>
  <Words>295</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Goebel</dc:creator>
  <cp:keywords/>
  <dc:description/>
  <cp:lastModifiedBy>Felipe Goebel</cp:lastModifiedBy>
  <cp:revision>1</cp:revision>
  <dcterms:created xsi:type="dcterms:W3CDTF">2023-07-27T18:37:00Z</dcterms:created>
  <dcterms:modified xsi:type="dcterms:W3CDTF">2023-07-27T18:39:00Z</dcterms:modified>
</cp:coreProperties>
</file>